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52" w:rsidRDefault="00DC2752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82.35pt;margin-top:8.45pt;width:314.55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>
              <w:txbxContent>
                <w:p w:rsidR="00DC2752" w:rsidRDefault="00DC2752" w:rsidP="000537D1">
                  <w:pPr>
                    <w:ind w:left="-142" w:firstLine="142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580300770" r:id="rId8"/>
                    </w:object>
                  </w:r>
                </w:p>
              </w:txbxContent>
            </v:textbox>
          </v:shape>
        </w:pict>
      </w:r>
    </w:p>
    <w:p w:rsidR="00DC2752" w:rsidRDefault="00DC2752" w:rsidP="002904BB">
      <w:pPr>
        <w:rPr>
          <w:noProof/>
          <w:color w:val="000000"/>
          <w:sz w:val="24"/>
        </w:rPr>
      </w:pPr>
    </w:p>
    <w:p w:rsidR="00DC2752" w:rsidRDefault="00DC2752" w:rsidP="002904BB">
      <w:pPr>
        <w:rPr>
          <w:sz w:val="24"/>
        </w:rPr>
      </w:pPr>
    </w:p>
    <w:p w:rsidR="00DC2752" w:rsidRDefault="00DC2752" w:rsidP="002904BB">
      <w:pPr>
        <w:rPr>
          <w:sz w:val="24"/>
        </w:rPr>
      </w:pPr>
    </w:p>
    <w:p w:rsidR="00DC2752" w:rsidRDefault="00DC2752" w:rsidP="002904BB">
      <w:pPr>
        <w:rPr>
          <w:sz w:val="24"/>
        </w:rPr>
      </w:pPr>
    </w:p>
    <w:p w:rsidR="00DC2752" w:rsidRDefault="00DC2752" w:rsidP="002904BB">
      <w:pPr>
        <w:rPr>
          <w:noProof/>
          <w:color w:val="000000"/>
          <w:sz w:val="24"/>
        </w:rPr>
      </w:pPr>
    </w:p>
    <w:p w:rsidR="00DC2752" w:rsidRDefault="00DC2752" w:rsidP="002904BB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24</w:t>
      </w:r>
    </w:p>
    <w:p w:rsidR="00DC2752" w:rsidRDefault="00DC2752" w:rsidP="002904BB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DC2752" w:rsidRDefault="00DC2752" w:rsidP="002904BB">
      <w:pPr>
        <w:rPr>
          <w:color w:val="000000"/>
          <w:spacing w:val="60"/>
          <w:sz w:val="24"/>
        </w:rPr>
      </w:pPr>
    </w:p>
    <w:p w:rsidR="00DC2752" w:rsidRDefault="00DC2752" w:rsidP="002904BB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DC2752" w:rsidRDefault="00DC2752" w:rsidP="002904BB">
      <w:pPr>
        <w:pStyle w:val="1"/>
        <w:keepNext w:val="0"/>
        <w:autoSpaceDE/>
        <w:outlineLvl w:val="9"/>
        <w:rPr>
          <w:color w:val="000000"/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0A0"/>
      </w:tblPr>
      <w:tblGrid>
        <w:gridCol w:w="3164"/>
        <w:gridCol w:w="3108"/>
        <w:gridCol w:w="3793"/>
      </w:tblGrid>
      <w:tr w:rsidR="00DC2752" w:rsidRPr="00325D83" w:rsidTr="000537D1">
        <w:tc>
          <w:tcPr>
            <w:tcW w:w="3164" w:type="dxa"/>
          </w:tcPr>
          <w:p w:rsidR="00DC2752" w:rsidRPr="00325D83" w:rsidRDefault="00DC2752" w:rsidP="00D77FA1">
            <w:pPr>
              <w:spacing w:line="360" w:lineRule="auto"/>
              <w:ind w:left="788"/>
              <w:rPr>
                <w:b/>
                <w:color w:val="000000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color w:val="000000"/>
                <w:szCs w:val="28"/>
                <w:lang w:eastAsia="en-US"/>
              </w:rPr>
              <w:t>15</w:t>
            </w:r>
            <w:r w:rsidRPr="00325D83">
              <w:rPr>
                <w:b/>
                <w:color w:val="000000"/>
                <w:szCs w:val="28"/>
                <w:lang w:eastAsia="en-US"/>
              </w:rPr>
              <w:t>.</w:t>
            </w:r>
            <w:r>
              <w:rPr>
                <w:b/>
                <w:color w:val="000000"/>
                <w:szCs w:val="28"/>
                <w:lang w:eastAsia="en-US"/>
              </w:rPr>
              <w:t>02.2018</w:t>
            </w:r>
            <w:r w:rsidRPr="00325D83">
              <w:rPr>
                <w:b/>
                <w:color w:val="000000"/>
                <w:szCs w:val="28"/>
                <w:lang w:eastAsia="en-US"/>
              </w:rPr>
              <w:t xml:space="preserve"> год</w:t>
            </w:r>
          </w:p>
        </w:tc>
        <w:tc>
          <w:tcPr>
            <w:tcW w:w="3108" w:type="dxa"/>
          </w:tcPr>
          <w:p w:rsidR="00DC2752" w:rsidRPr="00325D83" w:rsidRDefault="00DC2752" w:rsidP="005142FB">
            <w:pPr>
              <w:spacing w:line="360" w:lineRule="auto"/>
              <w:rPr>
                <w:b/>
                <w:color w:val="000000"/>
                <w:szCs w:val="28"/>
                <w:lang w:eastAsia="en-US"/>
              </w:rPr>
            </w:pPr>
            <w:r w:rsidRPr="00325D83">
              <w:rPr>
                <w:b/>
                <w:color w:val="000000"/>
                <w:szCs w:val="28"/>
                <w:lang w:eastAsia="en-US"/>
              </w:rPr>
              <w:t xml:space="preserve">      </w:t>
            </w:r>
          </w:p>
        </w:tc>
        <w:tc>
          <w:tcPr>
            <w:tcW w:w="3793" w:type="dxa"/>
          </w:tcPr>
          <w:p w:rsidR="00DC2752" w:rsidRPr="00325D83" w:rsidRDefault="00DC2752" w:rsidP="00D77FA1">
            <w:pPr>
              <w:spacing w:line="360" w:lineRule="auto"/>
              <w:ind w:left="1613" w:hanging="337"/>
              <w:rPr>
                <w:b/>
                <w:color w:val="000000"/>
                <w:szCs w:val="28"/>
                <w:lang w:eastAsia="en-US"/>
              </w:rPr>
            </w:pPr>
            <w:r w:rsidRPr="00325D83">
              <w:rPr>
                <w:b/>
                <w:color w:val="000000"/>
                <w:szCs w:val="28"/>
                <w:lang w:eastAsia="en-US"/>
              </w:rPr>
              <w:t>№</w:t>
            </w:r>
            <w:r w:rsidRPr="00325D83">
              <w:rPr>
                <w:b/>
                <w:color w:val="000000"/>
                <w:szCs w:val="28"/>
                <w:lang w:val="en-US" w:eastAsia="en-US"/>
              </w:rPr>
              <w:t xml:space="preserve"> </w:t>
            </w:r>
            <w:r w:rsidRPr="00325D83">
              <w:rPr>
                <w:b/>
                <w:color w:val="000000"/>
                <w:szCs w:val="28"/>
                <w:lang w:eastAsia="en-US"/>
              </w:rPr>
              <w:t>3</w:t>
            </w:r>
            <w:r>
              <w:rPr>
                <w:b/>
                <w:color w:val="000000"/>
                <w:szCs w:val="28"/>
                <w:lang w:eastAsia="en-US"/>
              </w:rPr>
              <w:t>4</w:t>
            </w:r>
            <w:r w:rsidRPr="00325D83">
              <w:rPr>
                <w:b/>
                <w:color w:val="000000"/>
                <w:szCs w:val="28"/>
                <w:lang w:eastAsia="en-US"/>
              </w:rPr>
              <w:t>-</w:t>
            </w:r>
            <w:r>
              <w:rPr>
                <w:b/>
                <w:color w:val="000000"/>
                <w:szCs w:val="28"/>
                <w:lang w:eastAsia="en-US"/>
              </w:rPr>
              <w:t>5</w:t>
            </w:r>
          </w:p>
        </w:tc>
      </w:tr>
    </w:tbl>
    <w:p w:rsidR="00DC2752" w:rsidRDefault="00DC2752" w:rsidP="003C19DA">
      <w:pPr>
        <w:jc w:val="both"/>
        <w:rPr>
          <w:b/>
          <w:szCs w:val="28"/>
        </w:rPr>
      </w:pPr>
    </w:p>
    <w:p w:rsidR="00DC2752" w:rsidRPr="00A52B6D" w:rsidRDefault="00DC2752" w:rsidP="003C19DA">
      <w:pPr>
        <w:jc w:val="both"/>
        <w:rPr>
          <w:b/>
          <w:szCs w:val="28"/>
        </w:rPr>
      </w:pPr>
      <w:r>
        <w:rPr>
          <w:b/>
          <w:szCs w:val="28"/>
        </w:rPr>
        <w:t>О</w:t>
      </w:r>
      <w:r w:rsidRPr="00765414">
        <w:rPr>
          <w:b/>
          <w:szCs w:val="28"/>
        </w:rPr>
        <w:t>б освобождении от обязанностей члена участко</w:t>
      </w:r>
      <w:r>
        <w:rPr>
          <w:b/>
          <w:szCs w:val="28"/>
        </w:rPr>
        <w:t>вой избирательной комиссии №1547</w:t>
      </w:r>
      <w:r w:rsidRPr="00765414">
        <w:rPr>
          <w:b/>
          <w:szCs w:val="28"/>
        </w:rPr>
        <w:t xml:space="preserve"> </w:t>
      </w:r>
      <w:r w:rsidRPr="00EF2903">
        <w:rPr>
          <w:b/>
          <w:szCs w:val="28"/>
        </w:rPr>
        <w:t>Бахарев</w:t>
      </w:r>
      <w:r>
        <w:rPr>
          <w:b/>
          <w:szCs w:val="28"/>
        </w:rPr>
        <w:t>ой</w:t>
      </w:r>
      <w:r w:rsidRPr="00EF2903">
        <w:rPr>
          <w:b/>
          <w:szCs w:val="28"/>
        </w:rPr>
        <w:t xml:space="preserve"> Любов</w:t>
      </w:r>
      <w:r>
        <w:rPr>
          <w:b/>
          <w:szCs w:val="28"/>
        </w:rPr>
        <w:t>и</w:t>
      </w:r>
      <w:r w:rsidRPr="00EF2903">
        <w:rPr>
          <w:b/>
          <w:szCs w:val="28"/>
        </w:rPr>
        <w:t xml:space="preserve"> Васильевн</w:t>
      </w:r>
      <w:r>
        <w:rPr>
          <w:b/>
          <w:szCs w:val="28"/>
        </w:rPr>
        <w:t xml:space="preserve">ы </w:t>
      </w:r>
      <w:r w:rsidRPr="00765414">
        <w:rPr>
          <w:b/>
          <w:szCs w:val="28"/>
        </w:rPr>
        <w:t>и назначении в состав участко</w:t>
      </w:r>
      <w:r>
        <w:rPr>
          <w:b/>
          <w:szCs w:val="28"/>
        </w:rPr>
        <w:t xml:space="preserve">вой избирательной комиссии </w:t>
      </w:r>
      <w:r w:rsidRPr="00A52B6D">
        <w:rPr>
          <w:b/>
          <w:szCs w:val="28"/>
        </w:rPr>
        <w:t>№1</w:t>
      </w:r>
      <w:r>
        <w:rPr>
          <w:b/>
          <w:szCs w:val="28"/>
        </w:rPr>
        <w:t>547</w:t>
      </w:r>
      <w:r w:rsidRPr="00A52B6D">
        <w:rPr>
          <w:b/>
          <w:szCs w:val="28"/>
        </w:rPr>
        <w:t xml:space="preserve"> </w:t>
      </w:r>
      <w:r w:rsidRPr="00EF2903">
        <w:rPr>
          <w:b/>
          <w:szCs w:val="28"/>
        </w:rPr>
        <w:t>Моисеев</w:t>
      </w:r>
      <w:r>
        <w:rPr>
          <w:b/>
          <w:szCs w:val="28"/>
        </w:rPr>
        <w:t>ой</w:t>
      </w:r>
      <w:r w:rsidRPr="00EF2903">
        <w:rPr>
          <w:b/>
          <w:szCs w:val="28"/>
        </w:rPr>
        <w:t xml:space="preserve"> Светлан</w:t>
      </w:r>
      <w:r>
        <w:rPr>
          <w:b/>
          <w:szCs w:val="28"/>
        </w:rPr>
        <w:t>ы</w:t>
      </w:r>
      <w:r w:rsidRPr="00EF2903">
        <w:rPr>
          <w:b/>
          <w:szCs w:val="28"/>
        </w:rPr>
        <w:t xml:space="preserve"> Павловн</w:t>
      </w:r>
      <w:r>
        <w:rPr>
          <w:b/>
          <w:szCs w:val="28"/>
        </w:rPr>
        <w:t>ы.</w:t>
      </w:r>
      <w:r w:rsidRPr="00A52B6D">
        <w:rPr>
          <w:b/>
          <w:szCs w:val="28"/>
        </w:rPr>
        <w:t xml:space="preserve"> </w:t>
      </w:r>
    </w:p>
    <w:p w:rsidR="00DC2752" w:rsidRDefault="00DC2752" w:rsidP="000834E7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765414">
        <w:rPr>
          <w:szCs w:val="28"/>
        </w:rPr>
        <w:t>В соответствии с подпунктом «а» пункта 6 ст. 29</w:t>
      </w:r>
      <w:r>
        <w:rPr>
          <w:szCs w:val="28"/>
        </w:rPr>
        <w:t>,</w:t>
      </w:r>
      <w:r w:rsidRPr="007C5E43">
        <w:rPr>
          <w:szCs w:val="28"/>
        </w:rPr>
        <w:t xml:space="preserve"> </w:t>
      </w:r>
      <w:r w:rsidRPr="00765414">
        <w:rPr>
          <w:szCs w:val="28"/>
        </w:rPr>
        <w:t>пунктами 4 и 5.1 ст. 27 Федерального закона  «Об основных гарантиях избирательных прав и права на участие в референдуме граждан Российской Федерации» Территориальная избирательная комиссия №24</w:t>
      </w:r>
    </w:p>
    <w:p w:rsidR="00DC2752" w:rsidRPr="00765414" w:rsidRDefault="00DC2752" w:rsidP="000834E7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</w:p>
    <w:p w:rsidR="00DC2752" w:rsidRPr="00765414" w:rsidRDefault="00DC2752" w:rsidP="000834E7">
      <w:pPr>
        <w:tabs>
          <w:tab w:val="left" w:pos="851"/>
          <w:tab w:val="left" w:pos="1365"/>
        </w:tabs>
        <w:jc w:val="left"/>
        <w:rPr>
          <w:szCs w:val="28"/>
        </w:rPr>
      </w:pPr>
      <w:r w:rsidRPr="00765414">
        <w:rPr>
          <w:b/>
          <w:i/>
          <w:szCs w:val="28"/>
        </w:rPr>
        <w:t>РЕШИЛА:</w:t>
      </w:r>
    </w:p>
    <w:p w:rsidR="00DC2752" w:rsidRPr="00A52B6D" w:rsidRDefault="00DC2752" w:rsidP="003C19DA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A52B6D">
        <w:rPr>
          <w:szCs w:val="28"/>
        </w:rPr>
        <w:t>1. Освободить от обязанностей члена участ</w:t>
      </w:r>
      <w:r>
        <w:rPr>
          <w:szCs w:val="28"/>
        </w:rPr>
        <w:t>ковой избирательной комиссии №1547</w:t>
      </w:r>
      <w:r w:rsidRPr="00A52B6D">
        <w:rPr>
          <w:szCs w:val="28"/>
        </w:rPr>
        <w:t xml:space="preserve"> </w:t>
      </w:r>
      <w:r w:rsidRPr="00EF2903">
        <w:rPr>
          <w:szCs w:val="28"/>
        </w:rPr>
        <w:t>Бахарев</w:t>
      </w:r>
      <w:r>
        <w:rPr>
          <w:szCs w:val="28"/>
        </w:rPr>
        <w:t>у</w:t>
      </w:r>
      <w:r w:rsidRPr="00EF2903">
        <w:rPr>
          <w:szCs w:val="28"/>
        </w:rPr>
        <w:t xml:space="preserve"> Любовь Васильевн</w:t>
      </w:r>
      <w:r>
        <w:rPr>
          <w:szCs w:val="28"/>
        </w:rPr>
        <w:t xml:space="preserve">у </w:t>
      </w:r>
      <w:r w:rsidRPr="00A52B6D">
        <w:rPr>
          <w:szCs w:val="28"/>
        </w:rPr>
        <w:t>на основании личного заявления и назначи</w:t>
      </w:r>
      <w:r>
        <w:rPr>
          <w:szCs w:val="28"/>
        </w:rPr>
        <w:t>ть  из резерва  состава УИК №1547</w:t>
      </w:r>
      <w:r w:rsidRPr="00A52B6D">
        <w:rPr>
          <w:szCs w:val="28"/>
        </w:rPr>
        <w:t xml:space="preserve"> членом комиссии с правом решающего голоса </w:t>
      </w:r>
      <w:r w:rsidRPr="00EF2903">
        <w:rPr>
          <w:szCs w:val="28"/>
        </w:rPr>
        <w:t>Моисеев</w:t>
      </w:r>
      <w:r>
        <w:rPr>
          <w:szCs w:val="28"/>
        </w:rPr>
        <w:t>у</w:t>
      </w:r>
      <w:r w:rsidRPr="00EF2903">
        <w:rPr>
          <w:szCs w:val="28"/>
        </w:rPr>
        <w:t xml:space="preserve"> Светлан</w:t>
      </w:r>
      <w:r>
        <w:rPr>
          <w:szCs w:val="28"/>
        </w:rPr>
        <w:t>у</w:t>
      </w:r>
      <w:r w:rsidRPr="00EF2903">
        <w:rPr>
          <w:szCs w:val="28"/>
        </w:rPr>
        <w:t xml:space="preserve"> Павловн</w:t>
      </w:r>
      <w:r>
        <w:rPr>
          <w:szCs w:val="28"/>
        </w:rPr>
        <w:t>у</w:t>
      </w:r>
      <w:r w:rsidRPr="00A52B6D">
        <w:rPr>
          <w:szCs w:val="28"/>
        </w:rPr>
        <w:t>, 19</w:t>
      </w:r>
      <w:r>
        <w:rPr>
          <w:szCs w:val="28"/>
        </w:rPr>
        <w:t>85</w:t>
      </w:r>
      <w:r w:rsidRPr="00A52B6D">
        <w:rPr>
          <w:szCs w:val="28"/>
        </w:rPr>
        <w:t xml:space="preserve">  года рождения, образование  </w:t>
      </w:r>
      <w:r>
        <w:rPr>
          <w:szCs w:val="28"/>
        </w:rPr>
        <w:t>среднее-общее</w:t>
      </w:r>
      <w:r w:rsidRPr="00A52B6D">
        <w:rPr>
          <w:szCs w:val="28"/>
        </w:rPr>
        <w:t xml:space="preserve">, </w:t>
      </w:r>
      <w:r>
        <w:rPr>
          <w:szCs w:val="28"/>
        </w:rPr>
        <w:t>охранника</w:t>
      </w:r>
      <w:r w:rsidRPr="00A52B6D">
        <w:rPr>
          <w:szCs w:val="28"/>
        </w:rPr>
        <w:t>, предложенную для назначения в состав участковой избирательной комиссии собранием избирателей по месту работы.</w:t>
      </w:r>
    </w:p>
    <w:p w:rsidR="00DC2752" w:rsidRPr="004A1763" w:rsidRDefault="00DC2752" w:rsidP="00BE635D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>
        <w:rPr>
          <w:szCs w:val="28"/>
        </w:rPr>
        <w:t>3</w:t>
      </w:r>
      <w:r w:rsidRPr="003C19DA">
        <w:rPr>
          <w:szCs w:val="28"/>
        </w:rPr>
        <w:t>. Контроль за исполнением настоящего решения возложить на</w:t>
      </w:r>
      <w:r w:rsidRPr="004A1763">
        <w:rPr>
          <w:szCs w:val="28"/>
        </w:rPr>
        <w:t xml:space="preserve"> секретаря ТИК №24 Скрыпник В.В.</w:t>
      </w:r>
    </w:p>
    <w:p w:rsidR="00DC2752" w:rsidRPr="00765414" w:rsidRDefault="00DC2752" w:rsidP="000834E7">
      <w:pPr>
        <w:tabs>
          <w:tab w:val="left" w:pos="851"/>
          <w:tab w:val="left" w:pos="1365"/>
        </w:tabs>
        <w:jc w:val="both"/>
        <w:rPr>
          <w:szCs w:val="28"/>
        </w:rPr>
      </w:pPr>
    </w:p>
    <w:p w:rsidR="00DC2752" w:rsidRPr="00765414" w:rsidRDefault="00DC2752" w:rsidP="000834E7">
      <w:pPr>
        <w:tabs>
          <w:tab w:val="left" w:pos="851"/>
          <w:tab w:val="left" w:pos="1365"/>
        </w:tabs>
        <w:jc w:val="left"/>
        <w:rPr>
          <w:szCs w:val="28"/>
        </w:rPr>
      </w:pPr>
      <w:r w:rsidRPr="00765414">
        <w:rPr>
          <w:szCs w:val="28"/>
        </w:rPr>
        <w:t>Председатель Территориальной</w:t>
      </w:r>
    </w:p>
    <w:p w:rsidR="00DC2752" w:rsidRPr="00765414" w:rsidRDefault="00DC2752" w:rsidP="000834E7">
      <w:pPr>
        <w:tabs>
          <w:tab w:val="left" w:pos="851"/>
          <w:tab w:val="left" w:pos="1365"/>
        </w:tabs>
        <w:jc w:val="left"/>
        <w:rPr>
          <w:szCs w:val="28"/>
        </w:rPr>
      </w:pPr>
      <w:r w:rsidRPr="00765414">
        <w:rPr>
          <w:szCs w:val="28"/>
        </w:rPr>
        <w:t xml:space="preserve">избирательной комиссии №24                                             А.Ю. Рудаков </w:t>
      </w:r>
    </w:p>
    <w:p w:rsidR="00DC2752" w:rsidRPr="00765414" w:rsidRDefault="00DC2752" w:rsidP="000834E7">
      <w:pPr>
        <w:tabs>
          <w:tab w:val="left" w:pos="851"/>
          <w:tab w:val="left" w:pos="1365"/>
        </w:tabs>
        <w:jc w:val="left"/>
        <w:rPr>
          <w:szCs w:val="28"/>
        </w:rPr>
      </w:pPr>
    </w:p>
    <w:p w:rsidR="00DC2752" w:rsidRPr="00765414" w:rsidRDefault="00DC2752" w:rsidP="000834E7">
      <w:pPr>
        <w:tabs>
          <w:tab w:val="left" w:pos="851"/>
          <w:tab w:val="left" w:pos="1365"/>
        </w:tabs>
        <w:jc w:val="left"/>
        <w:rPr>
          <w:szCs w:val="28"/>
        </w:rPr>
      </w:pPr>
      <w:r w:rsidRPr="00765414">
        <w:rPr>
          <w:szCs w:val="28"/>
        </w:rPr>
        <w:t xml:space="preserve">Секретарь Территориальной </w:t>
      </w:r>
    </w:p>
    <w:p w:rsidR="00DC2752" w:rsidRPr="00765414" w:rsidRDefault="00DC2752" w:rsidP="000834E7">
      <w:pPr>
        <w:tabs>
          <w:tab w:val="left" w:pos="851"/>
          <w:tab w:val="left" w:pos="1365"/>
        </w:tabs>
        <w:jc w:val="left"/>
        <w:rPr>
          <w:szCs w:val="28"/>
        </w:rPr>
      </w:pPr>
      <w:r w:rsidRPr="00765414">
        <w:rPr>
          <w:szCs w:val="28"/>
        </w:rPr>
        <w:t xml:space="preserve">избирательной комиссии №24                                              В.В. Скрыпник </w:t>
      </w:r>
    </w:p>
    <w:sectPr w:rsidR="00DC2752" w:rsidRPr="00765414" w:rsidSect="000537D1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752" w:rsidRDefault="00DC2752" w:rsidP="008A42CE">
      <w:r>
        <w:separator/>
      </w:r>
    </w:p>
  </w:endnote>
  <w:endnote w:type="continuationSeparator" w:id="0">
    <w:p w:rsidR="00DC2752" w:rsidRDefault="00DC2752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752" w:rsidRDefault="00DC2752" w:rsidP="008A42CE">
      <w:r>
        <w:separator/>
      </w:r>
    </w:p>
  </w:footnote>
  <w:footnote w:type="continuationSeparator" w:id="0">
    <w:p w:rsidR="00DC2752" w:rsidRDefault="00DC2752" w:rsidP="008A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11D22"/>
    <w:rsid w:val="000147F8"/>
    <w:rsid w:val="00024A88"/>
    <w:rsid w:val="000342F5"/>
    <w:rsid w:val="000402AE"/>
    <w:rsid w:val="00044086"/>
    <w:rsid w:val="00051561"/>
    <w:rsid w:val="000537D1"/>
    <w:rsid w:val="00063532"/>
    <w:rsid w:val="0008218A"/>
    <w:rsid w:val="000834E7"/>
    <w:rsid w:val="000A1836"/>
    <w:rsid w:val="000A2A62"/>
    <w:rsid w:val="000B5EA2"/>
    <w:rsid w:val="000B63D0"/>
    <w:rsid w:val="000C3F5C"/>
    <w:rsid w:val="000C4183"/>
    <w:rsid w:val="000D1BCC"/>
    <w:rsid w:val="000D31A5"/>
    <w:rsid w:val="00100DF9"/>
    <w:rsid w:val="00132B0B"/>
    <w:rsid w:val="0013447F"/>
    <w:rsid w:val="001406CF"/>
    <w:rsid w:val="00147405"/>
    <w:rsid w:val="001557E1"/>
    <w:rsid w:val="001570DC"/>
    <w:rsid w:val="001638B7"/>
    <w:rsid w:val="00166458"/>
    <w:rsid w:val="00167B9B"/>
    <w:rsid w:val="00177995"/>
    <w:rsid w:val="001A336E"/>
    <w:rsid w:val="001A3381"/>
    <w:rsid w:val="001A5153"/>
    <w:rsid w:val="001B6CE2"/>
    <w:rsid w:val="001F717B"/>
    <w:rsid w:val="0021300D"/>
    <w:rsid w:val="00213BD0"/>
    <w:rsid w:val="00216ECB"/>
    <w:rsid w:val="00224B11"/>
    <w:rsid w:val="00242017"/>
    <w:rsid w:val="002479CF"/>
    <w:rsid w:val="002646C4"/>
    <w:rsid w:val="00266B6A"/>
    <w:rsid w:val="0026774F"/>
    <w:rsid w:val="00280F06"/>
    <w:rsid w:val="002904BB"/>
    <w:rsid w:val="00296C5D"/>
    <w:rsid w:val="002A1ED3"/>
    <w:rsid w:val="002A1FBB"/>
    <w:rsid w:val="002C6F10"/>
    <w:rsid w:val="002D5135"/>
    <w:rsid w:val="00320206"/>
    <w:rsid w:val="00325784"/>
    <w:rsid w:val="00325D83"/>
    <w:rsid w:val="003329E5"/>
    <w:rsid w:val="00332E93"/>
    <w:rsid w:val="00345560"/>
    <w:rsid w:val="003504A0"/>
    <w:rsid w:val="003528A2"/>
    <w:rsid w:val="00365A7B"/>
    <w:rsid w:val="00381941"/>
    <w:rsid w:val="0038700B"/>
    <w:rsid w:val="003B6021"/>
    <w:rsid w:val="003C19DA"/>
    <w:rsid w:val="003D3D8B"/>
    <w:rsid w:val="003E2A29"/>
    <w:rsid w:val="00400BB7"/>
    <w:rsid w:val="004263CF"/>
    <w:rsid w:val="00432A05"/>
    <w:rsid w:val="00437A31"/>
    <w:rsid w:val="00441041"/>
    <w:rsid w:val="004506B2"/>
    <w:rsid w:val="00455D6C"/>
    <w:rsid w:val="004574BD"/>
    <w:rsid w:val="00466510"/>
    <w:rsid w:val="004723CD"/>
    <w:rsid w:val="004771C9"/>
    <w:rsid w:val="004823A8"/>
    <w:rsid w:val="004834EE"/>
    <w:rsid w:val="00484756"/>
    <w:rsid w:val="0049283F"/>
    <w:rsid w:val="00493B28"/>
    <w:rsid w:val="00494CBC"/>
    <w:rsid w:val="00496ED1"/>
    <w:rsid w:val="004A1763"/>
    <w:rsid w:val="004C6B40"/>
    <w:rsid w:val="004C748E"/>
    <w:rsid w:val="004D06B6"/>
    <w:rsid w:val="004E1136"/>
    <w:rsid w:val="004E59BE"/>
    <w:rsid w:val="004F059D"/>
    <w:rsid w:val="005142FB"/>
    <w:rsid w:val="0053658D"/>
    <w:rsid w:val="00554499"/>
    <w:rsid w:val="00565E59"/>
    <w:rsid w:val="005715AA"/>
    <w:rsid w:val="00581015"/>
    <w:rsid w:val="0058546E"/>
    <w:rsid w:val="00586BB5"/>
    <w:rsid w:val="00590D6E"/>
    <w:rsid w:val="005A0718"/>
    <w:rsid w:val="005C0001"/>
    <w:rsid w:val="005D0A76"/>
    <w:rsid w:val="0061769B"/>
    <w:rsid w:val="00646574"/>
    <w:rsid w:val="006511FC"/>
    <w:rsid w:val="00656962"/>
    <w:rsid w:val="006659F1"/>
    <w:rsid w:val="00693CDF"/>
    <w:rsid w:val="006B1687"/>
    <w:rsid w:val="006B1C14"/>
    <w:rsid w:val="006B23FF"/>
    <w:rsid w:val="006C4AFF"/>
    <w:rsid w:val="006D1683"/>
    <w:rsid w:val="006D5B00"/>
    <w:rsid w:val="006E4A55"/>
    <w:rsid w:val="006E7EAC"/>
    <w:rsid w:val="00703863"/>
    <w:rsid w:val="0070590C"/>
    <w:rsid w:val="00720696"/>
    <w:rsid w:val="0074410F"/>
    <w:rsid w:val="0074568B"/>
    <w:rsid w:val="00755697"/>
    <w:rsid w:val="00757F97"/>
    <w:rsid w:val="007652C8"/>
    <w:rsid w:val="00765414"/>
    <w:rsid w:val="00773E37"/>
    <w:rsid w:val="00795011"/>
    <w:rsid w:val="007A119E"/>
    <w:rsid w:val="007A5FE7"/>
    <w:rsid w:val="007B1AD4"/>
    <w:rsid w:val="007C5E43"/>
    <w:rsid w:val="007C6198"/>
    <w:rsid w:val="008079EB"/>
    <w:rsid w:val="008116E3"/>
    <w:rsid w:val="008176BA"/>
    <w:rsid w:val="00817FE0"/>
    <w:rsid w:val="00833DB1"/>
    <w:rsid w:val="00846FF9"/>
    <w:rsid w:val="008560C9"/>
    <w:rsid w:val="00873A49"/>
    <w:rsid w:val="00892FBC"/>
    <w:rsid w:val="008A42CE"/>
    <w:rsid w:val="008C660E"/>
    <w:rsid w:val="008E152B"/>
    <w:rsid w:val="00917B10"/>
    <w:rsid w:val="009319AD"/>
    <w:rsid w:val="00941623"/>
    <w:rsid w:val="009A067D"/>
    <w:rsid w:val="009A0EE1"/>
    <w:rsid w:val="009C3BD6"/>
    <w:rsid w:val="009C6A66"/>
    <w:rsid w:val="009E660E"/>
    <w:rsid w:val="009F582C"/>
    <w:rsid w:val="009F6EEF"/>
    <w:rsid w:val="00A13C77"/>
    <w:rsid w:val="00A32566"/>
    <w:rsid w:val="00A43BE6"/>
    <w:rsid w:val="00A52B6D"/>
    <w:rsid w:val="00A54774"/>
    <w:rsid w:val="00A6033B"/>
    <w:rsid w:val="00A77EB0"/>
    <w:rsid w:val="00A85779"/>
    <w:rsid w:val="00AA6832"/>
    <w:rsid w:val="00AC2D28"/>
    <w:rsid w:val="00AC2DDB"/>
    <w:rsid w:val="00AF3430"/>
    <w:rsid w:val="00AF7CAC"/>
    <w:rsid w:val="00B06D2B"/>
    <w:rsid w:val="00B27AB1"/>
    <w:rsid w:val="00B360E7"/>
    <w:rsid w:val="00B61A8C"/>
    <w:rsid w:val="00B816BF"/>
    <w:rsid w:val="00B82531"/>
    <w:rsid w:val="00B900C4"/>
    <w:rsid w:val="00BA12CF"/>
    <w:rsid w:val="00BB1D83"/>
    <w:rsid w:val="00BC2006"/>
    <w:rsid w:val="00BC5425"/>
    <w:rsid w:val="00BC61BD"/>
    <w:rsid w:val="00BE5CEC"/>
    <w:rsid w:val="00BE635D"/>
    <w:rsid w:val="00BF3598"/>
    <w:rsid w:val="00C206D4"/>
    <w:rsid w:val="00C337CE"/>
    <w:rsid w:val="00C56809"/>
    <w:rsid w:val="00C76925"/>
    <w:rsid w:val="00CA31E7"/>
    <w:rsid w:val="00CB2679"/>
    <w:rsid w:val="00CD1AF2"/>
    <w:rsid w:val="00CF25D2"/>
    <w:rsid w:val="00D2701A"/>
    <w:rsid w:val="00D27174"/>
    <w:rsid w:val="00D415B5"/>
    <w:rsid w:val="00D76588"/>
    <w:rsid w:val="00D77FA1"/>
    <w:rsid w:val="00D83307"/>
    <w:rsid w:val="00D922DA"/>
    <w:rsid w:val="00DA546E"/>
    <w:rsid w:val="00DB4E49"/>
    <w:rsid w:val="00DB5375"/>
    <w:rsid w:val="00DC2752"/>
    <w:rsid w:val="00DC67EE"/>
    <w:rsid w:val="00DF152D"/>
    <w:rsid w:val="00E078DF"/>
    <w:rsid w:val="00E1158C"/>
    <w:rsid w:val="00E30566"/>
    <w:rsid w:val="00E37B3B"/>
    <w:rsid w:val="00E40FB6"/>
    <w:rsid w:val="00E91904"/>
    <w:rsid w:val="00E963B3"/>
    <w:rsid w:val="00EC5192"/>
    <w:rsid w:val="00EE685D"/>
    <w:rsid w:val="00EF2903"/>
    <w:rsid w:val="00EF433E"/>
    <w:rsid w:val="00EF6BEC"/>
    <w:rsid w:val="00F0201F"/>
    <w:rsid w:val="00F12893"/>
    <w:rsid w:val="00F252BF"/>
    <w:rsid w:val="00F32B4E"/>
    <w:rsid w:val="00F371E1"/>
    <w:rsid w:val="00F421C2"/>
    <w:rsid w:val="00F51B78"/>
    <w:rsid w:val="00F520AE"/>
    <w:rsid w:val="00F62152"/>
    <w:rsid w:val="00F66949"/>
    <w:rsid w:val="00F70640"/>
    <w:rsid w:val="00F75B3B"/>
    <w:rsid w:val="00F77055"/>
    <w:rsid w:val="00F808B1"/>
    <w:rsid w:val="00F8134F"/>
    <w:rsid w:val="00F85DEA"/>
    <w:rsid w:val="00F93AF3"/>
    <w:rsid w:val="00FA6D00"/>
    <w:rsid w:val="00FC1966"/>
    <w:rsid w:val="00FC1C10"/>
    <w:rsid w:val="00FE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42CE"/>
    <w:rPr>
      <w:rFonts w:cs="Times New Roman"/>
    </w:rPr>
  </w:style>
  <w:style w:type="paragraph" w:customStyle="1" w:styleId="1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86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2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7</TotalTime>
  <Pages>1</Pages>
  <Words>193</Words>
  <Characters>1106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2</cp:revision>
  <cp:lastPrinted>2018-02-12T08:34:00Z</cp:lastPrinted>
  <dcterms:created xsi:type="dcterms:W3CDTF">2018-02-16T12:40:00Z</dcterms:created>
  <dcterms:modified xsi:type="dcterms:W3CDTF">2018-02-16T12:40:00Z</dcterms:modified>
</cp:coreProperties>
</file>